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C56B" w14:textId="040D0779" w:rsidR="00400DCA" w:rsidRDefault="002D2851" w:rsidP="00646F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CDC25" wp14:editId="02B9986A">
                <wp:simplePos x="0" y="0"/>
                <wp:positionH relativeFrom="column">
                  <wp:posOffset>4965826</wp:posOffset>
                </wp:positionH>
                <wp:positionV relativeFrom="paragraph">
                  <wp:posOffset>4345663</wp:posOffset>
                </wp:positionV>
                <wp:extent cx="660903" cy="244311"/>
                <wp:effectExtent l="0" t="0" r="2540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3" cy="244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BA23C" w14:textId="39DC5DF0" w:rsidR="002D2851" w:rsidRPr="002D2851" w:rsidRDefault="002D2851">
                            <w:pPr>
                              <w:rPr>
                                <w:color w:val="FF0000"/>
                              </w:rPr>
                            </w:pPr>
                            <w:r w:rsidRPr="002D2851">
                              <w:rPr>
                                <w:color w:val="FF0000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C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1pt;margin-top:342.2pt;width:52.05pt;height: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" fillcolor="white [3201]" strokeweight=".5pt">
                <v:textbox>
                  <w:txbxContent>
                    <w:p w14:paraId="33CBA23C" w14:textId="39DC5DF0" w:rsidR="002D2851" w:rsidRPr="002D2851" w:rsidRDefault="002D2851">
                      <w:pPr>
                        <w:rPr>
                          <w:color w:val="FF0000"/>
                        </w:rPr>
                      </w:pPr>
                      <w:r w:rsidRPr="002D2851">
                        <w:rPr>
                          <w:color w:val="FF0000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9273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CFB2" wp14:editId="5B70D976">
                <wp:simplePos x="0" y="0"/>
                <wp:positionH relativeFrom="column">
                  <wp:posOffset>4508626</wp:posOffset>
                </wp:positionH>
                <wp:positionV relativeFrom="paragraph">
                  <wp:posOffset>4508626</wp:posOffset>
                </wp:positionV>
                <wp:extent cx="371192" cy="9053"/>
                <wp:effectExtent l="0" t="0" r="2921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92" cy="90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F176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355pt" to="384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" strokecolor="red"/>
            </w:pict>
          </mc:Fallback>
        </mc:AlternateContent>
      </w:r>
      <w:r w:rsidR="00D303D1">
        <w:rPr>
          <w:noProof/>
        </w:rPr>
        <w:drawing>
          <wp:inline distT="0" distB="0" distL="0" distR="0" wp14:anchorId="7A3FB032" wp14:editId="785778C7">
            <wp:extent cx="5867702" cy="5683542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702" cy="56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67EE" w14:textId="0F73C711" w:rsidR="004F274E" w:rsidRDefault="004F274E" w:rsidP="004F274E">
      <w:pPr>
        <w:pStyle w:val="BodyTextFirstIndent"/>
      </w:pPr>
    </w:p>
    <w:p w14:paraId="67A89418" w14:textId="686248CC" w:rsidR="004F274E" w:rsidRPr="004F274E" w:rsidRDefault="0025147E" w:rsidP="004F274E">
      <w:pPr>
        <w:pStyle w:val="BodyTextFirstIndent"/>
      </w:pPr>
      <w:r>
        <w:rPr>
          <w:u w:val="single"/>
        </w:rPr>
        <w:t>For info, s</w:t>
      </w:r>
      <w:r w:rsidR="004F274E" w:rsidRPr="00D41D12">
        <w:rPr>
          <w:u w:val="single"/>
        </w:rPr>
        <w:t>ummary of changes:</w:t>
      </w:r>
      <w:r w:rsidR="004F274E">
        <w:t xml:space="preserve"> Tension should be Section above Note (2) in Table QB-451.4.</w:t>
      </w:r>
    </w:p>
    <w:p w14:paraId="54C112B8" w14:textId="0DF80872" w:rsidR="00D303D1" w:rsidRDefault="00D303D1" w:rsidP="00D303D1">
      <w:pPr>
        <w:pStyle w:val="BodyTextFirstIndent"/>
      </w:pPr>
    </w:p>
    <w:p w14:paraId="7F68AA98" w14:textId="6D65775C" w:rsidR="00D303D1" w:rsidRDefault="00D303D1" w:rsidP="00D303D1">
      <w:pPr>
        <w:pStyle w:val="BodyTextFirstIndent"/>
      </w:pPr>
    </w:p>
    <w:p w14:paraId="68A10539" w14:textId="04523ED7" w:rsidR="00D303D1" w:rsidRDefault="00D303D1" w:rsidP="00D303D1">
      <w:pPr>
        <w:pStyle w:val="BodyTextFirstIndent"/>
      </w:pPr>
    </w:p>
    <w:p w14:paraId="62417D7E" w14:textId="05783E3E" w:rsidR="00D303D1" w:rsidRDefault="00D303D1" w:rsidP="00D303D1">
      <w:pPr>
        <w:pStyle w:val="BodyTextFirstIndent"/>
      </w:pPr>
    </w:p>
    <w:p w14:paraId="70F8807A" w14:textId="0865ABC1" w:rsidR="00D303D1" w:rsidRDefault="00D303D1" w:rsidP="00D303D1">
      <w:pPr>
        <w:pStyle w:val="BodyTextFirstIndent"/>
      </w:pPr>
    </w:p>
    <w:p w14:paraId="3F7AC017" w14:textId="6327F5F0" w:rsidR="00D303D1" w:rsidRDefault="00D303D1" w:rsidP="00D303D1">
      <w:pPr>
        <w:pStyle w:val="BodyTextFirstIndent"/>
      </w:pPr>
    </w:p>
    <w:p w14:paraId="0F12F240" w14:textId="64E4309A" w:rsidR="00D303D1" w:rsidRDefault="00D303D1" w:rsidP="00D303D1">
      <w:pPr>
        <w:pStyle w:val="BodyTextFirstIndent"/>
      </w:pPr>
    </w:p>
    <w:p w14:paraId="21297C5B" w14:textId="4F9484ED" w:rsidR="00D303D1" w:rsidRDefault="00D303D1" w:rsidP="00D303D1">
      <w:pPr>
        <w:pStyle w:val="BodyTextFirstIndent"/>
      </w:pPr>
    </w:p>
    <w:p w14:paraId="0FBC5816" w14:textId="478BEB41" w:rsidR="00D303D1" w:rsidRDefault="00D303D1" w:rsidP="00D303D1">
      <w:pPr>
        <w:pStyle w:val="BodyTextFirstIndent"/>
      </w:pPr>
    </w:p>
    <w:p w14:paraId="5DCCFD58" w14:textId="1C2005EB" w:rsidR="00D303D1" w:rsidRDefault="00D303D1" w:rsidP="00D303D1">
      <w:pPr>
        <w:pStyle w:val="BodyTextFirstIndent"/>
      </w:pPr>
    </w:p>
    <w:p w14:paraId="138FBFE5" w14:textId="235348B3" w:rsidR="00D303D1" w:rsidRDefault="00D303D1" w:rsidP="00D303D1">
      <w:pPr>
        <w:pStyle w:val="BodyTextFirstIndent"/>
        <w:rPr>
          <w:sz w:val="36"/>
          <w:szCs w:val="36"/>
        </w:rPr>
      </w:pPr>
      <w:r w:rsidRPr="00D303D1">
        <w:rPr>
          <w:sz w:val="36"/>
          <w:szCs w:val="36"/>
        </w:rPr>
        <w:t>TH</w:t>
      </w:r>
      <w:r w:rsidR="00AE3A32">
        <w:rPr>
          <w:sz w:val="36"/>
          <w:szCs w:val="36"/>
        </w:rPr>
        <w:t>I</w:t>
      </w:r>
      <w:r w:rsidRPr="00D303D1">
        <w:rPr>
          <w:sz w:val="36"/>
          <w:szCs w:val="36"/>
        </w:rPr>
        <w:t>S PAGE FOR INFORMATION ONLY</w:t>
      </w:r>
      <w:r w:rsidR="00AE3A32">
        <w:rPr>
          <w:sz w:val="36"/>
          <w:szCs w:val="36"/>
        </w:rPr>
        <w:t xml:space="preserve"> – indicates that </w:t>
      </w:r>
      <w:r w:rsidR="00652D1A">
        <w:rPr>
          <w:sz w:val="36"/>
          <w:szCs w:val="36"/>
        </w:rPr>
        <w:t>referenced</w:t>
      </w:r>
      <w:r w:rsidR="00AE3A32">
        <w:rPr>
          <w:sz w:val="36"/>
          <w:szCs w:val="36"/>
        </w:rPr>
        <w:t xml:space="preserve"> figures </w:t>
      </w:r>
      <w:r w:rsidR="00C55965">
        <w:rPr>
          <w:sz w:val="36"/>
          <w:szCs w:val="36"/>
        </w:rPr>
        <w:t xml:space="preserve">in Note 2 </w:t>
      </w:r>
      <w:r w:rsidR="00AE3A32">
        <w:rPr>
          <w:sz w:val="36"/>
          <w:szCs w:val="36"/>
        </w:rPr>
        <w:t xml:space="preserve">contain </w:t>
      </w:r>
      <w:r w:rsidR="00652D1A">
        <w:rPr>
          <w:sz w:val="36"/>
          <w:szCs w:val="36"/>
        </w:rPr>
        <w:t>information about Section specimens</w:t>
      </w:r>
      <w:r w:rsidR="00DF149B">
        <w:rPr>
          <w:sz w:val="36"/>
          <w:szCs w:val="36"/>
        </w:rPr>
        <w:t>.</w:t>
      </w:r>
    </w:p>
    <w:p w14:paraId="48FFF65E" w14:textId="7B181ECD" w:rsidR="00D303D1" w:rsidRDefault="00650A72" w:rsidP="00D303D1">
      <w:pPr>
        <w:pStyle w:val="BodyTextFirstIndent"/>
        <w:rPr>
          <w:sz w:val="36"/>
          <w:szCs w:val="36"/>
        </w:rPr>
      </w:pPr>
      <w:r>
        <w:rPr>
          <w:noProof/>
        </w:rPr>
        <w:drawing>
          <wp:inline distT="0" distB="0" distL="0" distR="0" wp14:anchorId="0DEE09CC" wp14:editId="7FFAA22F">
            <wp:extent cx="4343623" cy="2178162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623" cy="21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8CD7" w14:textId="500F1AEB" w:rsidR="00650A72" w:rsidRPr="00D303D1" w:rsidRDefault="00AE3A32" w:rsidP="00D303D1">
      <w:pPr>
        <w:pStyle w:val="BodyTextFirstIndent"/>
        <w:rPr>
          <w:sz w:val="36"/>
          <w:szCs w:val="36"/>
        </w:rPr>
      </w:pPr>
      <w:r>
        <w:rPr>
          <w:noProof/>
        </w:rPr>
        <w:drawing>
          <wp:inline distT="0" distB="0" distL="0" distR="0" wp14:anchorId="6E8877F8" wp14:editId="046F53B1">
            <wp:extent cx="4305521" cy="3518081"/>
            <wp:effectExtent l="0" t="0" r="0" b="635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521" cy="35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A72" w:rsidRPr="00D303D1" w:rsidSect="00130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504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A5BD" w14:textId="77777777" w:rsidR="00F70FAF" w:rsidRDefault="00F70FAF">
      <w:r>
        <w:separator/>
      </w:r>
    </w:p>
  </w:endnote>
  <w:endnote w:type="continuationSeparator" w:id="0">
    <w:p w14:paraId="02CF7DBD" w14:textId="77777777" w:rsidR="00F70FAF" w:rsidRDefault="00F7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(arabic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4560"/>
      <w:gridCol w:w="4560"/>
    </w:tblGrid>
    <w:tr w:rsidR="006D7260" w14:paraId="19B515F7" w14:textId="77777777"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080B7E" w14:textId="77777777" w:rsidR="006D7260" w:rsidRDefault="003338CC">
          <w:pPr>
            <w:pStyle w:val="TableBody"/>
          </w:pPr>
          <w:r w:rsidRPr="003338CC">
            <w:t>2013 Edition Version 0.0</w:t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ADA99A" w14:textId="77777777" w:rsidR="006D7260" w:rsidRDefault="006D7260">
          <w:pPr>
            <w:pStyle w:val="TableBody"/>
            <w:jc w:val="center"/>
          </w:pPr>
          <w:r>
            <w:t>1:</w: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20587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506811" w14:textId="77777777" w:rsidR="006D7260" w:rsidRDefault="006D7260">
          <w:pPr>
            <w:pStyle w:val="TableBody"/>
            <w:jc w:val="right"/>
          </w:pPr>
          <w:r>
            <w:t> 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5673"/>
      <w:gridCol w:w="3447"/>
    </w:tblGrid>
    <w:tr w:rsidR="006D7260" w:rsidRPr="00251C1E" w14:paraId="3A6099BE" w14:textId="77777777" w:rsidTr="00A20587"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BFDB1C" w14:textId="5A000485" w:rsidR="006D7260" w:rsidRPr="00251C1E" w:rsidRDefault="00A730A5" w:rsidP="005B5690">
          <w:pPr>
            <w:pStyle w:val="TableBody"/>
            <w:rPr>
              <w:rFonts w:ascii="Arial Narrow" w:hAnsi="Arial Narrow"/>
              <w:b/>
              <w:sz w:val="18"/>
              <w:szCs w:val="18"/>
            </w:rPr>
          </w:pPr>
          <w:r w:rsidRPr="00A20587">
            <w:rPr>
              <w:rFonts w:ascii="Arial Narrow" w:hAnsi="Arial Narrow"/>
              <w:szCs w:val="16"/>
            </w:rPr>
            <w:t>Date:</w:t>
          </w:r>
          <w:r w:rsidR="006D69FA">
            <w:rPr>
              <w:rFonts w:ascii="Arial Narrow" w:hAnsi="Arial Narrow"/>
              <w:szCs w:val="16"/>
            </w:rPr>
            <w:t xml:space="preserve"> </w:t>
          </w:r>
          <w:r w:rsidR="005B5690">
            <w:rPr>
              <w:rFonts w:ascii="Arial Narrow" w:hAnsi="Arial Narrow"/>
              <w:szCs w:val="16"/>
            </w:rPr>
            <w:t>file s</w:t>
          </w:r>
          <w:r w:rsidR="006D69FA">
            <w:rPr>
              <w:rFonts w:ascii="Arial Narrow" w:hAnsi="Arial Narrow"/>
              <w:szCs w:val="16"/>
            </w:rPr>
            <w:t>ave date</w:t>
          </w:r>
        </w:p>
      </w:tc>
      <w:tc>
        <w:tcPr>
          <w:tcW w:w="56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45B097" w14:textId="77777777" w:rsidR="006D7260" w:rsidRPr="00251C1E" w:rsidRDefault="00A20587" w:rsidP="00A20587">
          <w:pPr>
            <w:pStyle w:val="TableBody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251C1E">
            <w:rPr>
              <w:rFonts w:ascii="Arial Narrow" w:hAnsi="Arial Narrow"/>
              <w:b/>
              <w:sz w:val="18"/>
              <w:szCs w:val="18"/>
            </w:rPr>
            <w:instrText xml:space="preserve"> PAGE   \* MERGEFORMAT </w:instrTex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960FB5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end"/>
          </w:r>
          <w:r w:rsidRPr="00251C1E">
            <w:rPr>
              <w:rFonts w:ascii="Arial Narrow" w:hAnsi="Arial Narrow"/>
              <w:b/>
              <w:sz w:val="18"/>
              <w:szCs w:val="18"/>
            </w:rPr>
            <w:t xml:space="preserve"> of 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251C1E">
            <w:rPr>
              <w:rFonts w:ascii="Arial Narrow" w:hAnsi="Arial Narrow"/>
              <w:b/>
              <w:sz w:val="18"/>
              <w:szCs w:val="18"/>
            </w:rPr>
            <w:instrText xml:space="preserve"> NUMPAGES   \* MERGEFORMAT </w:instrTex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960FB5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end"/>
          </w:r>
        </w:p>
      </w:tc>
      <w:tc>
        <w:tcPr>
          <w:tcW w:w="344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946E84" w14:textId="77777777" w:rsidR="006D7260" w:rsidRPr="00251C1E" w:rsidRDefault="006D7260">
          <w:pPr>
            <w:pStyle w:val="TableBody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251C1E">
            <w:rPr>
              <w:rFonts w:ascii="Arial Narrow" w:hAnsi="Arial Narrow"/>
              <w:b/>
              <w:sz w:val="18"/>
              <w:szCs w:val="18"/>
            </w:rPr>
            <w:t> 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4560"/>
      <w:gridCol w:w="4560"/>
    </w:tblGrid>
    <w:tr w:rsidR="006D7260" w14:paraId="7ACBD60E" w14:textId="77777777" w:rsidTr="00A20587">
      <w:trPr>
        <w:trHeight w:val="180"/>
      </w:trPr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78C806" w14:textId="77777777" w:rsidR="006D7260" w:rsidRDefault="006D7260">
          <w:pPr>
            <w:pStyle w:val="TableBody"/>
          </w:pP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9E5B81" w14:textId="77777777" w:rsidR="006D7260" w:rsidRDefault="00A20587">
          <w:pPr>
            <w:pStyle w:val="TableBody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70FAF">
            <w:fldChar w:fldCharType="begin"/>
          </w:r>
          <w:r w:rsidR="00F70FAF">
            <w:instrText xml:space="preserve"> NUMPAGES   \* MERGEFORMAT </w:instrText>
          </w:r>
          <w:r w:rsidR="00F70FAF">
            <w:fldChar w:fldCharType="separate"/>
          </w:r>
          <w:r w:rsidR="005D4853">
            <w:rPr>
              <w:noProof/>
            </w:rPr>
            <w:t>1</w:t>
          </w:r>
          <w:r w:rsidR="00F70FAF">
            <w:rPr>
              <w:noProof/>
            </w:rPr>
            <w:fldChar w:fldCharType="end"/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294F15" w14:textId="77777777" w:rsidR="006D7260" w:rsidRDefault="006D7260">
          <w:pPr>
            <w:pStyle w:val="TableBody"/>
            <w:jc w:val="right"/>
          </w:pPr>
          <w:r>
            <w:t> 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1C2B" w14:textId="77777777" w:rsidR="00F70FAF" w:rsidRDefault="00F70FAF">
      <w:r>
        <w:separator/>
      </w:r>
    </w:p>
  </w:footnote>
  <w:footnote w:type="continuationSeparator" w:id="0">
    <w:p w14:paraId="2800469C" w14:textId="77777777" w:rsidR="00F70FAF" w:rsidRDefault="00F7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E5C0" w14:textId="77777777" w:rsidR="006D7260" w:rsidRDefault="006D7260">
    <w:pPr>
      <w:widowControl w:val="0"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790"/>
      <w:gridCol w:w="2520"/>
      <w:gridCol w:w="2043"/>
      <w:gridCol w:w="4343"/>
    </w:tblGrid>
    <w:tr w:rsidR="00A20587" w:rsidRPr="00960FB5" w14:paraId="33000716" w14:textId="77777777" w:rsidTr="00960FB5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176779D" w14:textId="20A5C068" w:rsidR="00A20587" w:rsidRPr="00960FB5" w:rsidRDefault="00A20587" w:rsidP="00721188">
          <w:pPr>
            <w:pStyle w:val="TableBody"/>
            <w:rPr>
              <w:rFonts w:ascii="Arial Narrow" w:hAnsi="Arial Narrow"/>
              <w:sz w:val="24"/>
            </w:rPr>
          </w:pPr>
          <w:r w:rsidRPr="00960FB5">
            <w:rPr>
              <w:rFonts w:ascii="Arial Narrow" w:hAnsi="Arial Narrow"/>
              <w:sz w:val="24"/>
            </w:rPr>
            <w:t xml:space="preserve">BPVC Section: </w:t>
          </w:r>
          <w:r w:rsidR="003413AF">
            <w:rPr>
              <w:rFonts w:ascii="Arial Narrow" w:hAnsi="Arial Narrow"/>
              <w:sz w:val="24"/>
            </w:rPr>
            <w:t>IX</w:t>
          </w:r>
          <w:r w:rsidR="00227D4A">
            <w:rPr>
              <w:rFonts w:ascii="Arial Narrow" w:hAnsi="Arial Narrow"/>
              <w:sz w:val="24"/>
            </w:rPr>
            <w:t xml:space="preserve"> </w:t>
          </w:r>
          <w:r w:rsidR="00646F57" w:rsidRPr="00960FB5">
            <w:rPr>
              <w:rFonts w:ascii="Arial Narrow" w:hAnsi="Arial Narrow"/>
              <w:sz w:val="24"/>
            </w:rPr>
            <w:t>20</w:t>
          </w:r>
          <w:r w:rsidR="003B5869">
            <w:rPr>
              <w:rFonts w:ascii="Arial Narrow" w:hAnsi="Arial Narrow"/>
              <w:sz w:val="24"/>
            </w:rPr>
            <w:t>21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D76241" w14:textId="74873433" w:rsidR="00A20587" w:rsidRPr="00960FB5" w:rsidRDefault="00A20587" w:rsidP="00A20587">
          <w:pPr>
            <w:pStyle w:val="TableBody"/>
            <w:rPr>
              <w:rFonts w:ascii="Arial Narrow" w:hAnsi="Arial Narrow"/>
              <w:sz w:val="24"/>
            </w:rPr>
          </w:pPr>
          <w:r w:rsidRPr="00960FB5">
            <w:rPr>
              <w:rFonts w:ascii="Arial Narrow" w:hAnsi="Arial Narrow"/>
              <w:sz w:val="24"/>
            </w:rPr>
            <w:t xml:space="preserve">Record Number: </w:t>
          </w:r>
          <w:r w:rsidR="003B5869">
            <w:rPr>
              <w:rFonts w:ascii="Arial Narrow" w:hAnsi="Arial Narrow"/>
              <w:sz w:val="24"/>
            </w:rPr>
            <w:t>2</w:t>
          </w:r>
          <w:r w:rsidR="004B38D9">
            <w:rPr>
              <w:rFonts w:ascii="Arial Narrow" w:hAnsi="Arial Narrow"/>
              <w:sz w:val="24"/>
            </w:rPr>
            <w:t>2</w:t>
          </w:r>
          <w:r w:rsidR="003B5869">
            <w:rPr>
              <w:rFonts w:ascii="Arial Narrow" w:hAnsi="Arial Narrow"/>
              <w:sz w:val="24"/>
            </w:rPr>
            <w:t>-</w:t>
          </w:r>
          <w:r w:rsidR="008166A6">
            <w:rPr>
              <w:rFonts w:ascii="Arial Narrow" w:hAnsi="Arial Narrow"/>
              <w:sz w:val="24"/>
            </w:rPr>
            <w:t>1415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E13580" w14:textId="58BEA18C" w:rsidR="00A20587" w:rsidRPr="00960FB5" w:rsidRDefault="00A730A5" w:rsidP="00960FB5">
          <w:pPr>
            <w:pStyle w:val="TableBody"/>
            <w:ind w:left="270"/>
            <w:rPr>
              <w:rFonts w:ascii="Arial Narrow" w:hAnsi="Arial Narrow"/>
              <w:sz w:val="24"/>
            </w:rPr>
          </w:pPr>
          <w:r w:rsidRPr="00960FB5">
            <w:rPr>
              <w:rFonts w:ascii="Arial Narrow" w:hAnsi="Arial Narrow"/>
              <w:sz w:val="24"/>
            </w:rPr>
            <w:t xml:space="preserve">Revision Number: </w:t>
          </w:r>
          <w:r w:rsidR="00B90431">
            <w:rPr>
              <w:rFonts w:ascii="Arial Narrow" w:hAnsi="Arial Narrow"/>
              <w:sz w:val="24"/>
            </w:rPr>
            <w:t>1.0</w:t>
          </w: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FCE454C" w14:textId="77777777" w:rsidR="00A20587" w:rsidRPr="00960FB5" w:rsidRDefault="00A20587" w:rsidP="00A60E88">
          <w:pPr>
            <w:pStyle w:val="TableBody"/>
            <w:rPr>
              <w:rFonts w:ascii="Arial Narrow" w:hAnsi="Arial Narrow"/>
              <w:sz w:val="24"/>
            </w:rPr>
          </w:pPr>
        </w:p>
      </w:tc>
      <w:tc>
        <w:tcPr>
          <w:tcW w:w="43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7452742" w14:textId="77777777" w:rsidR="00A20587" w:rsidRPr="00960FB5" w:rsidRDefault="00A20587" w:rsidP="00721188">
          <w:pPr>
            <w:pStyle w:val="TableBody"/>
            <w:jc w:val="right"/>
            <w:rPr>
              <w:rFonts w:ascii="Arial Narrow" w:hAnsi="Arial Narrow"/>
              <w:sz w:val="24"/>
            </w:rPr>
          </w:pPr>
          <w:r w:rsidRPr="00960FB5">
            <w:rPr>
              <w:rFonts w:ascii="Arial Narrow" w:hAnsi="Arial Narrow"/>
              <w:sz w:val="24"/>
            </w:rPr>
            <w:t> </w:t>
          </w:r>
        </w:p>
      </w:tc>
    </w:tr>
  </w:tbl>
  <w:p w14:paraId="231CB76D" w14:textId="77777777" w:rsidR="006D7260" w:rsidRPr="00A20587" w:rsidRDefault="006D7260" w:rsidP="00A20587">
    <w:pPr>
      <w:widowControl w:val="0"/>
      <w:autoSpaceDE w:val="0"/>
      <w:autoSpaceDN w:val="0"/>
      <w:adjustRightInd w:val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5B6A" w14:textId="77777777" w:rsidR="006D7260" w:rsidRDefault="006D7260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3A3D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D478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7A2F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1A15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D801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2096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233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8804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AE6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384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702482">
    <w:abstractNumId w:val="9"/>
  </w:num>
  <w:num w:numId="2" w16cid:durableId="299653622">
    <w:abstractNumId w:val="7"/>
  </w:num>
  <w:num w:numId="3" w16cid:durableId="1155754673">
    <w:abstractNumId w:val="6"/>
  </w:num>
  <w:num w:numId="4" w16cid:durableId="780496264">
    <w:abstractNumId w:val="5"/>
  </w:num>
  <w:num w:numId="5" w16cid:durableId="1765759031">
    <w:abstractNumId w:val="4"/>
  </w:num>
  <w:num w:numId="6" w16cid:durableId="304511904">
    <w:abstractNumId w:val="8"/>
  </w:num>
  <w:num w:numId="7" w16cid:durableId="940071002">
    <w:abstractNumId w:val="3"/>
  </w:num>
  <w:num w:numId="8" w16cid:durableId="2061636804">
    <w:abstractNumId w:val="2"/>
  </w:num>
  <w:num w:numId="9" w16cid:durableId="391387916">
    <w:abstractNumId w:val="1"/>
  </w:num>
  <w:num w:numId="10" w16cid:durableId="156999386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F3"/>
    <w:rsid w:val="000067A3"/>
    <w:rsid w:val="000416AE"/>
    <w:rsid w:val="00092BEC"/>
    <w:rsid w:val="00123386"/>
    <w:rsid w:val="00127B19"/>
    <w:rsid w:val="00130514"/>
    <w:rsid w:val="00150CE8"/>
    <w:rsid w:val="001821F3"/>
    <w:rsid w:val="001B7B38"/>
    <w:rsid w:val="002221D9"/>
    <w:rsid w:val="00227D4A"/>
    <w:rsid w:val="0025147E"/>
    <w:rsid w:val="00251C1E"/>
    <w:rsid w:val="002B115D"/>
    <w:rsid w:val="002D040F"/>
    <w:rsid w:val="002D2851"/>
    <w:rsid w:val="002D761C"/>
    <w:rsid w:val="002D775B"/>
    <w:rsid w:val="002E0E0E"/>
    <w:rsid w:val="003338CC"/>
    <w:rsid w:val="003413AF"/>
    <w:rsid w:val="0035067F"/>
    <w:rsid w:val="00362144"/>
    <w:rsid w:val="003B25ED"/>
    <w:rsid w:val="003B5869"/>
    <w:rsid w:val="00400DCA"/>
    <w:rsid w:val="00406AE3"/>
    <w:rsid w:val="004203FF"/>
    <w:rsid w:val="00472382"/>
    <w:rsid w:val="00474C0F"/>
    <w:rsid w:val="004B38D9"/>
    <w:rsid w:val="004F0815"/>
    <w:rsid w:val="004F274E"/>
    <w:rsid w:val="004F776B"/>
    <w:rsid w:val="0050228D"/>
    <w:rsid w:val="005B5690"/>
    <w:rsid w:val="005D4853"/>
    <w:rsid w:val="005F3429"/>
    <w:rsid w:val="006251D9"/>
    <w:rsid w:val="006413C7"/>
    <w:rsid w:val="00646F57"/>
    <w:rsid w:val="00650A72"/>
    <w:rsid w:val="00652D1A"/>
    <w:rsid w:val="006804EE"/>
    <w:rsid w:val="006D69FA"/>
    <w:rsid w:val="006D7260"/>
    <w:rsid w:val="007045E7"/>
    <w:rsid w:val="00711779"/>
    <w:rsid w:val="00721188"/>
    <w:rsid w:val="0072761F"/>
    <w:rsid w:val="00735214"/>
    <w:rsid w:val="00761390"/>
    <w:rsid w:val="00782EA8"/>
    <w:rsid w:val="00785B4C"/>
    <w:rsid w:val="007B7512"/>
    <w:rsid w:val="007F1DDE"/>
    <w:rsid w:val="007F4153"/>
    <w:rsid w:val="008166A6"/>
    <w:rsid w:val="00861B88"/>
    <w:rsid w:val="00875108"/>
    <w:rsid w:val="008B08F6"/>
    <w:rsid w:val="008F686A"/>
    <w:rsid w:val="009035B1"/>
    <w:rsid w:val="00927337"/>
    <w:rsid w:val="00953E27"/>
    <w:rsid w:val="00960FB5"/>
    <w:rsid w:val="009747EF"/>
    <w:rsid w:val="00977C82"/>
    <w:rsid w:val="009A1090"/>
    <w:rsid w:val="009A14A6"/>
    <w:rsid w:val="009C3F4D"/>
    <w:rsid w:val="009C5858"/>
    <w:rsid w:val="00A20587"/>
    <w:rsid w:val="00A27DBF"/>
    <w:rsid w:val="00A516C9"/>
    <w:rsid w:val="00A53CB8"/>
    <w:rsid w:val="00A60E88"/>
    <w:rsid w:val="00A65774"/>
    <w:rsid w:val="00A730A5"/>
    <w:rsid w:val="00A92654"/>
    <w:rsid w:val="00A9544D"/>
    <w:rsid w:val="00AA693E"/>
    <w:rsid w:val="00AD1363"/>
    <w:rsid w:val="00AE2741"/>
    <w:rsid w:val="00AE3A32"/>
    <w:rsid w:val="00AE719E"/>
    <w:rsid w:val="00AF2331"/>
    <w:rsid w:val="00B025C7"/>
    <w:rsid w:val="00B22C93"/>
    <w:rsid w:val="00B42793"/>
    <w:rsid w:val="00B646CB"/>
    <w:rsid w:val="00B90431"/>
    <w:rsid w:val="00B919DB"/>
    <w:rsid w:val="00BC11ED"/>
    <w:rsid w:val="00BF20F4"/>
    <w:rsid w:val="00C01FDC"/>
    <w:rsid w:val="00C044B0"/>
    <w:rsid w:val="00C55965"/>
    <w:rsid w:val="00C92367"/>
    <w:rsid w:val="00C9352E"/>
    <w:rsid w:val="00CD488E"/>
    <w:rsid w:val="00CD571C"/>
    <w:rsid w:val="00CD588E"/>
    <w:rsid w:val="00CE1DC5"/>
    <w:rsid w:val="00CE2B75"/>
    <w:rsid w:val="00D05035"/>
    <w:rsid w:val="00D303D1"/>
    <w:rsid w:val="00D41D12"/>
    <w:rsid w:val="00D84D5A"/>
    <w:rsid w:val="00DB39A2"/>
    <w:rsid w:val="00DC6261"/>
    <w:rsid w:val="00DE1B7B"/>
    <w:rsid w:val="00DF149B"/>
    <w:rsid w:val="00E02FE2"/>
    <w:rsid w:val="00E2419C"/>
    <w:rsid w:val="00E60E60"/>
    <w:rsid w:val="00E66CE4"/>
    <w:rsid w:val="00E800FC"/>
    <w:rsid w:val="00F00620"/>
    <w:rsid w:val="00F70FAF"/>
    <w:rsid w:val="00F935D4"/>
    <w:rsid w:val="00F94FA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452F00"/>
  <w14:defaultImageDpi w14:val="0"/>
  <w15:docId w15:val="{F4DB6734-637C-45D4-97DB-B450EDC8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FirstIndent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FirstIndent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keepNext/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keepNext/>
      <w:spacing w:before="240" w:after="60"/>
      <w:outlineLvl w:val="6"/>
    </w:pPr>
    <w:rPr>
      <w:rFonts w:ascii="Calibri" w:hAnsi="Calibri"/>
      <w:color w:val="000000"/>
    </w:rPr>
  </w:style>
  <w:style w:type="paragraph" w:styleId="Heading8">
    <w:name w:val="heading 8"/>
    <w:basedOn w:val="Normal"/>
    <w:link w:val="Heading8Char"/>
    <w:uiPriority w:val="9"/>
    <w:qFormat/>
    <w:pPr>
      <w:keepNext/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Heading9">
    <w:name w:val="heading 9"/>
    <w:basedOn w:val="Normal"/>
    <w:link w:val="Heading9Char"/>
    <w:uiPriority w:val="9"/>
    <w:qFormat/>
    <w:pPr>
      <w:keepNext/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color w:val="000000"/>
      <w:sz w:val="22"/>
    </w:rPr>
  </w:style>
  <w:style w:type="paragraph" w:customStyle="1" w:styleId="BodyTitle">
    <w:name w:val="Body Title"/>
    <w:basedOn w:val="Normal"/>
    <w:next w:val="DocumentMap"/>
    <w:pPr>
      <w:keepNext/>
      <w:spacing w:before="240" w:after="480"/>
      <w:ind w:left="120" w:right="120"/>
      <w:jc w:val="center"/>
      <w:outlineLvl w:val="0"/>
    </w:pPr>
    <w:rPr>
      <w:rFonts w:ascii="Arial Black" w:hAnsi="Arial Black"/>
      <w:bCs/>
      <w:color w:val="000000"/>
      <w:kern w:val="28"/>
      <w:sz w:val="40"/>
      <w:szCs w:val="32"/>
    </w:rPr>
  </w:style>
  <w:style w:type="paragraph" w:customStyle="1" w:styleId="BaseTitle">
    <w:name w:val="Base Title"/>
    <w:next w:val="E-mailSignature"/>
    <w:qFormat/>
    <w:pPr>
      <w:keepNext/>
      <w:spacing w:before="240" w:after="120" w:line="240" w:lineRule="auto"/>
    </w:pPr>
    <w:rPr>
      <w:rFonts w:ascii="Arial" w:hAnsi="Arial"/>
      <w:color w:val="000000"/>
      <w:sz w:val="24"/>
      <w:szCs w:val="24"/>
    </w:rPr>
  </w:style>
  <w:style w:type="paragraph" w:customStyle="1" w:styleId="BaseText">
    <w:name w:val="Base Text"/>
    <w:qFormat/>
    <w:pPr>
      <w:spacing w:after="0" w:line="240" w:lineRule="auto"/>
    </w:pPr>
    <w:rPr>
      <w:rFonts w:ascii="Cambria Math" w:hAnsi="Cambria Math"/>
      <w:color w:val="000000"/>
      <w:sz w:val="24"/>
      <w:szCs w:val="24"/>
    </w:rPr>
  </w:style>
  <w:style w:type="paragraph" w:customStyle="1" w:styleId="Para1">
    <w:name w:val="Para1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paragraph" w:customStyle="1" w:styleId="Para">
    <w:name w:val="Para"/>
    <w:basedOn w:val="Normal"/>
    <w:next w:val="EndnoteText"/>
    <w:qFormat/>
    <w:pPr>
      <w:ind w:firstLine="240"/>
    </w:pPr>
    <w:rPr>
      <w:rFonts w:ascii="Cambria Math" w:hAnsi="Cambria Math"/>
      <w:color w:val="000000"/>
    </w:rPr>
  </w:style>
  <w:style w:type="paragraph" w:customStyle="1" w:styleId="BodySubtitle">
    <w:name w:val="Body Subtitle"/>
    <w:basedOn w:val="Normal"/>
    <w:next w:val="EnvelopeAddress"/>
    <w:pPr>
      <w:keepNext/>
      <w:spacing w:before="480" w:after="720"/>
      <w:ind w:left="120" w:right="120"/>
      <w:jc w:val="center"/>
      <w:outlineLvl w:val="0"/>
    </w:pPr>
    <w:rPr>
      <w:rFonts w:ascii="Arial" w:hAnsi="Arial"/>
      <w:bCs/>
      <w:color w:val="000000"/>
      <w:kern w:val="28"/>
      <w:sz w:val="36"/>
      <w:szCs w:val="32"/>
    </w:rPr>
  </w:style>
  <w:style w:type="paragraph" w:customStyle="1" w:styleId="Div1Title">
    <w:name w:val="Div1Title"/>
    <w:basedOn w:val="Normal"/>
    <w:next w:val="EndnoteText"/>
    <w:pPr>
      <w:keepNext/>
      <w:spacing w:before="480" w:after="120"/>
    </w:pPr>
    <w:rPr>
      <w:rFonts w:ascii="Arial Narrow" w:hAnsi="Arial Narrow"/>
      <w:b/>
      <w:color w:val="000000"/>
      <w:sz w:val="32"/>
    </w:rPr>
  </w:style>
  <w:style w:type="paragraph" w:customStyle="1" w:styleId="publisherName">
    <w:name w:val="publisherName"/>
    <w:basedOn w:val="publisherTitle"/>
    <w:qFormat/>
    <w:rPr>
      <w:b w:val="0"/>
      <w:color w:val="7030A0"/>
    </w:rPr>
  </w:style>
  <w:style w:type="paragraph" w:customStyle="1" w:styleId="Div2Title">
    <w:name w:val="Div2Title"/>
    <w:basedOn w:val="Normal"/>
    <w:next w:val="EndnoteText"/>
    <w:qFormat/>
    <w:pPr>
      <w:keepNext/>
      <w:spacing w:before="360" w:after="120"/>
    </w:pPr>
    <w:rPr>
      <w:rFonts w:ascii="Arial" w:hAnsi="Arial"/>
      <w:b/>
      <w:i/>
      <w:color w:val="000000"/>
    </w:rPr>
  </w:style>
  <w:style w:type="paragraph" w:customStyle="1" w:styleId="ParaTitled">
    <w:name w:val="ParaTitled"/>
    <w:next w:val="EndnoteText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character" w:customStyle="1" w:styleId="termRef">
    <w:name w:val="termRef"/>
    <w:rPr>
      <w:color w:val="00B050"/>
    </w:rPr>
  </w:style>
  <w:style w:type="paragraph" w:customStyle="1" w:styleId="Div3Title">
    <w:name w:val="Div3Title"/>
    <w:basedOn w:val="Normal"/>
    <w:next w:val="EndnoteText"/>
    <w:qFormat/>
    <w:pPr>
      <w:keepNext/>
      <w:spacing w:before="240" w:after="120"/>
    </w:pPr>
    <w:rPr>
      <w:rFonts w:ascii="Arial" w:hAnsi="Arial"/>
      <w:i/>
      <w:color w:val="000000"/>
    </w:rPr>
  </w:style>
  <w:style w:type="character" w:customStyle="1" w:styleId="ParaTitle">
    <w:name w:val="ParaTitle"/>
    <w:qFormat/>
    <w:rPr>
      <w:i/>
    </w:rPr>
  </w:style>
  <w:style w:type="paragraph" w:customStyle="1" w:styleId="TableTitle">
    <w:name w:val="Table Title"/>
    <w:basedOn w:val="Normal"/>
    <w:next w:val="HTMLAddress"/>
    <w:pPr>
      <w:keepNext/>
      <w:spacing w:after="60"/>
      <w:jc w:val="center"/>
    </w:pPr>
    <w:rPr>
      <w:rFonts w:ascii="Arial" w:hAnsi="Arial"/>
      <w:iCs/>
      <w:color w:val="000000"/>
    </w:rPr>
  </w:style>
  <w:style w:type="paragraph" w:customStyle="1" w:styleId="TableColumnHead">
    <w:name w:val="Table Column Head"/>
    <w:basedOn w:val="Normal"/>
    <w:pPr>
      <w:keepNext/>
      <w:keepLines/>
      <w:spacing w:before="40" w:after="40" w:line="240" w:lineRule="atLeast"/>
      <w:jc w:val="center"/>
    </w:pPr>
    <w:rPr>
      <w:rFonts w:ascii="arial bold" w:hAnsi="arial bold"/>
      <w:b/>
      <w:color w:val="000000"/>
      <w:sz w:val="16"/>
    </w:rPr>
  </w:style>
  <w:style w:type="paragraph" w:customStyle="1" w:styleId="TableBody">
    <w:name w:val="Table Body"/>
    <w:basedOn w:val="Normal"/>
    <w:pPr>
      <w:spacing w:before="40" w:after="40" w:line="240" w:lineRule="atLeast"/>
    </w:pPr>
    <w:rPr>
      <w:rFonts w:ascii="Cambria Math" w:hAnsi="Cambria Math"/>
      <w:bCs/>
      <w:color w:val="000000"/>
      <w:sz w:val="16"/>
    </w:rPr>
  </w:style>
  <w:style w:type="paragraph" w:customStyle="1" w:styleId="Para5">
    <w:name w:val="Para5"/>
    <w:basedOn w:val="Normal"/>
    <w:qFormat/>
    <w:pPr>
      <w:ind w:firstLine="1680"/>
    </w:pPr>
    <w:rPr>
      <w:rFonts w:ascii="Cambria Math" w:hAnsi="Cambria Math"/>
      <w:color w:val="000000"/>
    </w:rPr>
  </w:style>
  <w:style w:type="paragraph" w:customStyle="1" w:styleId="notesRef">
    <w:name w:val="notesRef"/>
    <w:basedOn w:val="Normal"/>
    <w:pPr>
      <w:spacing w:before="60"/>
    </w:pPr>
    <w:rPr>
      <w:rFonts w:ascii="Cambria Math" w:hAnsi="Cambria Math"/>
      <w:color w:val="000000"/>
    </w:rPr>
  </w:style>
  <w:style w:type="character" w:customStyle="1" w:styleId="address">
    <w:name w:val="address"/>
    <w:qFormat/>
    <w:rPr>
      <w:color w:val="984806"/>
    </w:rPr>
  </w:style>
  <w:style w:type="paragraph" w:customStyle="1" w:styleId="notesGen">
    <w:name w:val="notesGen"/>
    <w:basedOn w:val="Normal"/>
    <w:pPr>
      <w:spacing w:before="60"/>
    </w:pPr>
    <w:rPr>
      <w:rFonts w:ascii="Cambria Math" w:hAnsi="Cambria Math"/>
      <w:color w:val="000000"/>
      <w:szCs w:val="20"/>
    </w:rPr>
  </w:style>
  <w:style w:type="paragraph" w:customStyle="1" w:styleId="FigureTitle">
    <w:name w:val="Figure Title"/>
    <w:basedOn w:val="listDefPara1"/>
    <w:pPr>
      <w:keepNext/>
      <w:spacing w:after="60"/>
      <w:ind w:left="0" w:firstLine="0"/>
      <w:jc w:val="center"/>
    </w:pPr>
    <w:rPr>
      <w:rFonts w:ascii="Arial" w:hAnsi="Arial"/>
    </w:rPr>
  </w:style>
  <w:style w:type="character" w:customStyle="1" w:styleId="link">
    <w:name w:val="link"/>
    <w:rPr>
      <w:color w:val="800080"/>
    </w:rPr>
  </w:style>
  <w:style w:type="paragraph" w:customStyle="1" w:styleId="FigureNumber">
    <w:name w:val="Figure Number"/>
    <w:basedOn w:val="biblioentry"/>
    <w:qFormat/>
    <w:pPr>
      <w:keepNext/>
      <w:spacing w:before="120"/>
      <w:jc w:val="center"/>
    </w:pPr>
    <w:rPr>
      <w:b/>
      <w:sz w:val="24"/>
    </w:rPr>
  </w:style>
  <w:style w:type="paragraph" w:customStyle="1" w:styleId="TableNumber">
    <w:name w:val="Table Number"/>
    <w:basedOn w:val="listDefPara1"/>
    <w:next w:val="Index1"/>
    <w:qFormat/>
    <w:pPr>
      <w:keepNext/>
      <w:spacing w:before="240"/>
      <w:ind w:left="0" w:firstLine="0"/>
      <w:jc w:val="center"/>
    </w:pPr>
    <w:rPr>
      <w:rFonts w:ascii="Arial" w:hAnsi="Arial"/>
      <w:b/>
      <w:i/>
      <w:iCs/>
    </w:rPr>
  </w:style>
  <w:style w:type="character" w:customStyle="1" w:styleId="Measurement">
    <w:name w:val="Measurement"/>
    <w:qFormat/>
    <w:rPr>
      <w:color w:val="943634"/>
    </w:rPr>
  </w:style>
  <w:style w:type="paragraph" w:customStyle="1" w:styleId="listDef">
    <w:name w:val="listDef"/>
    <w:basedOn w:val="Normal"/>
    <w:next w:val="Index3"/>
    <w:qFormat/>
    <w:pPr>
      <w:tabs>
        <w:tab w:val="left" w:pos="2160"/>
        <w:tab w:val="left" w:pos="2880"/>
        <w:tab w:val="right" w:leader="dot" w:pos="10080"/>
      </w:tabs>
      <w:spacing w:before="60" w:after="60"/>
      <w:ind w:left="2880" w:hanging="2160"/>
    </w:pPr>
    <w:rPr>
      <w:rFonts w:ascii="Cambria Math" w:hAnsi="Cambria Math"/>
      <w:color w:val="000000"/>
    </w:rPr>
  </w:style>
  <w:style w:type="paragraph" w:customStyle="1" w:styleId="listItem">
    <w:name w:val="listItem"/>
    <w:basedOn w:val="Normal"/>
    <w:next w:val="Index4"/>
    <w:qFormat/>
    <w:pPr>
      <w:tabs>
        <w:tab w:val="left" w:pos="2160"/>
      </w:tabs>
      <w:spacing w:before="60" w:after="60"/>
      <w:ind w:left="1440" w:hanging="720"/>
    </w:pPr>
    <w:rPr>
      <w:rFonts w:ascii="Cambria Math" w:hAnsi="Cambria Math"/>
      <w:color w:val="000000"/>
    </w:rPr>
  </w:style>
  <w:style w:type="character" w:customStyle="1" w:styleId="textnoteRef">
    <w:name w:val="textnoteRef"/>
    <w:qFormat/>
    <w:rPr>
      <w:color w:val="7030A0"/>
      <w:vertAlign w:val="superscript"/>
    </w:rPr>
  </w:style>
  <w:style w:type="character" w:customStyle="1" w:styleId="noteRef">
    <w:name w:val="noteRef"/>
    <w:qFormat/>
    <w:rPr>
      <w:color w:val="365F91"/>
    </w:rPr>
  </w:style>
  <w:style w:type="paragraph" w:customStyle="1" w:styleId="TPB01TitlePageBoilerHeaderElement1">
    <w:name w:val="TPB01 Title Page Boiler Header Element 1"/>
    <w:basedOn w:val="Normal"/>
    <w:next w:val="Index8"/>
    <w:qFormat/>
    <w:pPr>
      <w:pBdr>
        <w:top w:val="single" w:sz="4" w:space="1" w:color="auto"/>
      </w:pBdr>
    </w:pPr>
    <w:rPr>
      <w:rFonts w:ascii="Arial Black" w:hAnsi="Arial Black"/>
      <w:color w:val="000000"/>
    </w:rPr>
  </w:style>
  <w:style w:type="paragraph" w:customStyle="1" w:styleId="TPB02TitlePageBoilerHeaderElement2">
    <w:name w:val="TPB02 Title Page Boiler Header Element 2"/>
    <w:basedOn w:val="Normal"/>
    <w:next w:val="Index9"/>
    <w:qFormat/>
    <w:pPr>
      <w:spacing w:before="240" w:after="240"/>
    </w:pPr>
    <w:rPr>
      <w:rFonts w:ascii="Arial Black" w:hAnsi="Arial Black"/>
      <w:color w:val="000000"/>
      <w:sz w:val="40"/>
      <w:szCs w:val="40"/>
    </w:rPr>
  </w:style>
  <w:style w:type="paragraph" w:customStyle="1" w:styleId="TPB03TitlePageBoilerEdition">
    <w:name w:val="TPB03 Title Page Boiler Edition"/>
    <w:basedOn w:val="Normal"/>
    <w:next w:val="IndexHeading"/>
    <w:qFormat/>
    <w:rPr>
      <w:rFonts w:ascii="Arial Black" w:hAnsi="Arial Black"/>
      <w:color w:val="000000"/>
    </w:rPr>
  </w:style>
  <w:style w:type="paragraph" w:customStyle="1" w:styleId="TPB04TitlePageBoilerDate">
    <w:name w:val="TPB04 Title Page Boiler Date"/>
    <w:basedOn w:val="Normal"/>
    <w:qFormat/>
    <w:pPr>
      <w:pBdr>
        <w:bottom w:val="single" w:sz="4" w:space="1" w:color="auto"/>
      </w:pBdr>
      <w:spacing w:after="120"/>
    </w:pPr>
    <w:rPr>
      <w:rFonts w:ascii="Arial Black" w:hAnsi="Arial Black"/>
      <w:color w:val="000000"/>
    </w:rPr>
  </w:style>
  <w:style w:type="paragraph" w:customStyle="1" w:styleId="TPB05TitlePageBoilerACIReference">
    <w:name w:val="TPB05 Title Page Boiler ACI Reference"/>
    <w:basedOn w:val="Normal"/>
    <w:next w:val="List"/>
    <w:qFormat/>
    <w:pPr>
      <w:spacing w:after="480"/>
    </w:pPr>
    <w:rPr>
      <w:rFonts w:ascii="Arial" w:hAnsi="Arial" w:cs="Arial"/>
      <w:color w:val="000000"/>
    </w:rPr>
  </w:style>
  <w:style w:type="paragraph" w:customStyle="1" w:styleId="TPB06TitlePageLabel">
    <w:name w:val="TPB06 Title Page Label"/>
    <w:basedOn w:val="Normal"/>
    <w:next w:val="List"/>
    <w:qFormat/>
    <w:rPr>
      <w:rFonts w:ascii="Cambria Math" w:hAnsi="Cambria Math"/>
      <w:color w:val="000000"/>
      <w:sz w:val="72"/>
      <w:szCs w:val="72"/>
    </w:rPr>
  </w:style>
  <w:style w:type="paragraph" w:customStyle="1" w:styleId="IndexTermPrimary">
    <w:name w:val="Index Term Primary"/>
    <w:basedOn w:val="Normal"/>
    <w:next w:val="EndnoteText"/>
    <w:qFormat/>
    <w:pPr>
      <w:ind w:left="2160"/>
    </w:pPr>
    <w:rPr>
      <w:rFonts w:ascii="Arial" w:hAnsi="Arial"/>
      <w:color w:val="FF0000"/>
    </w:rPr>
  </w:style>
  <w:style w:type="paragraph" w:customStyle="1" w:styleId="IndexTermSecondary">
    <w:name w:val="Index Term Secondary"/>
    <w:basedOn w:val="publisherTitle"/>
    <w:next w:val="EndnoteText"/>
    <w:qFormat/>
    <w:pPr>
      <w:ind w:left="2400" w:firstLine="0"/>
    </w:pPr>
    <w:rPr>
      <w:rFonts w:ascii="Arial" w:hAnsi="Arial"/>
      <w:b w:val="0"/>
      <w:color w:val="00B050"/>
    </w:rPr>
  </w:style>
  <w:style w:type="character" w:customStyle="1" w:styleId="NoteToEditor">
    <w:name w:val="NoteToEditor"/>
    <w:qFormat/>
    <w:rPr>
      <w:rFonts w:ascii="Arial Black" w:hAnsi="Arial Black"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next w:val="ListBullet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Heading5Char"/>
    <w:link w:val="CommentText"/>
    <w:uiPriority w:val="99"/>
    <w:locked/>
    <w:rPr>
      <w:rFonts w:ascii="Calibri" w:hAnsi="Calibri" w:cs="Times New Roman"/>
      <w:b w:val="0"/>
      <w:i w:val="0"/>
      <w:color w:val="000000"/>
      <w:sz w:val="26"/>
    </w:rPr>
  </w:style>
  <w:style w:type="paragraph" w:styleId="CommentSubject">
    <w:name w:val="annotation subject"/>
    <w:basedOn w:val="Normal"/>
    <w:next w:val="ListBulle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i w:val="0"/>
      <w:color w:val="000000"/>
      <w:sz w:val="26"/>
    </w:rPr>
  </w:style>
  <w:style w:type="paragraph" w:styleId="Revision">
    <w:name w:val="Revision"/>
    <w:next w:val="ListBullet5"/>
    <w:hidden/>
    <w:uiPriority w:val="99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next w:val="ListContinue"/>
    <w:link w:val="BalloonTextChar"/>
    <w:uiPriority w:val="99"/>
    <w:semiHidden/>
    <w:unhideWhenUsed/>
    <w:rPr>
      <w:rFonts w:ascii="Tahoma" w:hAnsi="Tahoma" w:cs="tahoma (arabic)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listSubItem">
    <w:name w:val="listSubItem"/>
    <w:basedOn w:val="Normal"/>
    <w:next w:val="ListContinue3"/>
    <w:qFormat/>
    <w:pPr>
      <w:tabs>
        <w:tab w:val="left" w:pos="2160"/>
      </w:tabs>
      <w:spacing w:before="60" w:after="60"/>
      <w:ind w:left="2160" w:hanging="720"/>
    </w:pPr>
    <w:rPr>
      <w:rFonts w:ascii="Cambria Math" w:hAnsi="Cambria Math"/>
      <w:color w:val="000000"/>
    </w:rPr>
  </w:style>
  <w:style w:type="paragraph" w:customStyle="1" w:styleId="IndexTermTertiary">
    <w:name w:val="Index Term Tertiary"/>
    <w:basedOn w:val="publisherWeb"/>
    <w:next w:val="EndnoteText"/>
    <w:qFormat/>
    <w:pPr>
      <w:ind w:left="2640" w:firstLine="0"/>
    </w:pPr>
    <w:rPr>
      <w:rFonts w:ascii="Arial" w:hAnsi="Arial"/>
      <w:color w:val="0070C0"/>
    </w:rPr>
  </w:style>
  <w:style w:type="paragraph" w:customStyle="1" w:styleId="BlockEquation">
    <w:name w:val="Block Equation"/>
    <w:basedOn w:val="Normal"/>
    <w:next w:val="EndnoteText"/>
    <w:qFormat/>
    <w:pPr>
      <w:tabs>
        <w:tab w:val="right" w:pos="9600"/>
      </w:tabs>
      <w:spacing w:before="120" w:after="120"/>
      <w:ind w:firstLine="240"/>
      <w:jc w:val="both"/>
    </w:pPr>
    <w:rPr>
      <w:rFonts w:ascii="Cambria Math" w:hAnsi="Cambria Math"/>
      <w:color w:val="000000"/>
    </w:rPr>
  </w:style>
  <w:style w:type="character" w:customStyle="1" w:styleId="EquationInText">
    <w:name w:val="EquationInText"/>
    <w:qFormat/>
    <w:rPr>
      <w:rFonts w:ascii="Cambria Math" w:hAnsi="Cambria Math"/>
      <w:bdr w:val="single" w:sz="4" w:space="0" w:color="auto"/>
    </w:rPr>
  </w:style>
  <w:style w:type="paragraph" w:styleId="Header">
    <w:name w:val="header"/>
    <w:basedOn w:val="Normal"/>
    <w:next w:val="ListNumber2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List5Char">
    <w:name w:val="List 5 Char"/>
    <w:basedOn w:val="DefaultParagraphFont"/>
    <w:link w:val="List5"/>
    <w:uiPriority w:val="99"/>
    <w:semiHidden/>
    <w:locked/>
    <w:rPr>
      <w:rFonts w:cs="Times New Roman"/>
    </w:rPr>
  </w:style>
  <w:style w:type="paragraph" w:customStyle="1" w:styleId="ProcedureStep">
    <w:name w:val="Procedure Step"/>
    <w:basedOn w:val="DivSubtitle"/>
    <w:next w:val="ListNumber3"/>
    <w:qFormat/>
    <w:pPr>
      <w:keepNext w:val="0"/>
      <w:tabs>
        <w:tab w:val="left" w:pos="2160"/>
      </w:tabs>
      <w:spacing w:after="60"/>
      <w:ind w:left="360"/>
    </w:pPr>
    <w:rPr>
      <w:rFonts w:ascii="Cambria Math" w:hAnsi="Cambria Math"/>
      <w:b w:val="0"/>
      <w:i w:val="0"/>
      <w:color w:val="7030A0"/>
      <w:sz w:val="24"/>
    </w:rPr>
  </w:style>
  <w:style w:type="paragraph" w:customStyle="1" w:styleId="Warning">
    <w:name w:val="Warning"/>
    <w:next w:val="ListNumber5"/>
    <w:qFormat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240" w:lineRule="auto"/>
      <w:ind w:firstLine="240"/>
    </w:pPr>
    <w:rPr>
      <w:rFonts w:ascii="Cambria Math" w:hAnsi="Cambria Math"/>
      <w:b/>
      <w:color w:val="C00000"/>
      <w:sz w:val="24"/>
      <w:szCs w:val="24"/>
    </w:rPr>
  </w:style>
  <w:style w:type="character" w:customStyle="1" w:styleId="Fraction">
    <w:name w:val="Fraction"/>
    <w:qFormat/>
    <w:rPr>
      <w:shd w:val="clear" w:color="auto" w:fill="D0D0D0"/>
    </w:rPr>
  </w:style>
  <w:style w:type="paragraph" w:customStyle="1" w:styleId="TPB07TitlePageSublabel">
    <w:name w:val="TPB07 Title Page Sublabel"/>
    <w:basedOn w:val="Normal"/>
    <w:next w:val="MessageHeader"/>
    <w:qFormat/>
    <w:rPr>
      <w:rFonts w:ascii="Arial Narrow" w:hAnsi="Arial Narrow" w:cs="Arial"/>
      <w:b/>
      <w:color w:val="000000"/>
      <w:sz w:val="32"/>
      <w:szCs w:val="32"/>
      <w:u w:val="single"/>
    </w:rPr>
  </w:style>
  <w:style w:type="paragraph" w:customStyle="1" w:styleId="TPB08TitlePageSubtitle">
    <w:name w:val="TPB08 Title Page Subtitle"/>
    <w:basedOn w:val="Normal"/>
    <w:next w:val="NormalWeb"/>
    <w:qFormat/>
    <w:pPr>
      <w:spacing w:after="120"/>
    </w:pPr>
    <w:rPr>
      <w:rFonts w:ascii="Arial Narrow" w:hAnsi="Arial Narrow"/>
      <w:b/>
      <w:color w:val="000000"/>
      <w:sz w:val="32"/>
      <w:szCs w:val="32"/>
    </w:rPr>
  </w:style>
  <w:style w:type="paragraph" w:customStyle="1" w:styleId="TPB09TitlePageTitle">
    <w:name w:val="TPB09 Title Page Title"/>
    <w:basedOn w:val="Normal"/>
    <w:next w:val="NormalIndent"/>
    <w:qFormat/>
    <w:rPr>
      <w:rFonts w:ascii="Arial Narrow" w:hAnsi="Arial Narrow"/>
      <w:b/>
      <w:color w:val="000000"/>
      <w:sz w:val="48"/>
      <w:szCs w:val="48"/>
    </w:rPr>
  </w:style>
  <w:style w:type="paragraph" w:customStyle="1" w:styleId="TPB10TitlePageCommitteeName">
    <w:name w:val="TPB10 Title Page Committee Name"/>
    <w:basedOn w:val="Normal"/>
    <w:next w:val="NoteHeading"/>
    <w:qFormat/>
    <w:pPr>
      <w:spacing w:before="120"/>
    </w:pPr>
    <w:rPr>
      <w:rFonts w:ascii="Arial" w:hAnsi="Arial" w:cs="Arial"/>
      <w:b/>
      <w:color w:val="000000"/>
    </w:rPr>
  </w:style>
  <w:style w:type="paragraph" w:customStyle="1" w:styleId="TPB11TitlePageSubcommitteeName">
    <w:name w:val="TPB11 Title Page Subcommittee Name"/>
    <w:basedOn w:val="Normal"/>
    <w:qFormat/>
    <w:pPr>
      <w:spacing w:after="120"/>
    </w:pPr>
    <w:rPr>
      <w:rFonts w:ascii="Arial" w:hAnsi="Arial" w:cs="Arial"/>
      <w:color w:val="000000"/>
    </w:rPr>
  </w:style>
  <w:style w:type="paragraph" w:customStyle="1" w:styleId="TPB12TitlePageJointCommStmt">
    <w:name w:val="TPB12 Title Page Joint Comm Stmt"/>
    <w:basedOn w:val="Normal"/>
    <w:next w:val="PlainText"/>
    <w:qFormat/>
    <w:pPr>
      <w:spacing w:before="120" w:after="240"/>
    </w:pPr>
    <w:rPr>
      <w:rFonts w:ascii="Cambria Math" w:hAnsi="Cambria Math"/>
      <w:color w:val="000000"/>
    </w:rPr>
  </w:style>
  <w:style w:type="paragraph" w:customStyle="1" w:styleId="TPS1TitlePageStandardDesignator">
    <w:name w:val="TPS1 Title Page Standard Designator"/>
    <w:basedOn w:val="Normal"/>
    <w:next w:val="Salutation"/>
    <w:qFormat/>
    <w:pPr>
      <w:pBdr>
        <w:top w:val="single" w:sz="4" w:space="1" w:color="auto"/>
      </w:pBdr>
      <w:jc w:val="right"/>
    </w:pPr>
    <w:rPr>
      <w:rFonts w:ascii="Arial Black" w:hAnsi="Arial Black"/>
      <w:color w:val="000000"/>
      <w:sz w:val="32"/>
      <w:szCs w:val="32"/>
    </w:rPr>
  </w:style>
  <w:style w:type="paragraph" w:customStyle="1" w:styleId="TPS2TitlePageStandardRevisionStmt">
    <w:name w:val="TPS2 Title Page Standard Revision Stmt"/>
    <w:basedOn w:val="Normal"/>
    <w:next w:val="Signature"/>
    <w:qFormat/>
    <w:pPr>
      <w:pBdr>
        <w:bottom w:val="single" w:sz="4" w:space="1" w:color="auto"/>
      </w:pBdr>
      <w:spacing w:after="960"/>
      <w:jc w:val="right"/>
    </w:pPr>
    <w:rPr>
      <w:rFonts w:ascii="Arial Black" w:hAnsi="Arial Black"/>
      <w:color w:val="000000"/>
    </w:rPr>
  </w:style>
  <w:style w:type="paragraph" w:customStyle="1" w:styleId="TPS3TitlePageStandardTitle">
    <w:name w:val="TPS3 Title Page Standard Title"/>
    <w:basedOn w:val="Normal"/>
    <w:qFormat/>
    <w:rPr>
      <w:rFonts w:ascii="Arial" w:hAnsi="Arial" w:cs="Arial"/>
      <w:b/>
      <w:color w:val="000000"/>
      <w:sz w:val="48"/>
    </w:rPr>
  </w:style>
  <w:style w:type="paragraph" w:customStyle="1" w:styleId="TPS4TitlePageStandardFooter">
    <w:name w:val="TPS4 Title Page Standard Footer"/>
    <w:basedOn w:val="Normal"/>
    <w:qFormat/>
    <w:pPr>
      <w:spacing w:before="1200"/>
    </w:pPr>
    <w:rPr>
      <w:rFonts w:ascii="Cambria Math" w:hAnsi="Cambria Math"/>
      <w:color w:val="000000"/>
    </w:rPr>
  </w:style>
  <w:style w:type="paragraph" w:customStyle="1" w:styleId="FMBMTitle">
    <w:name w:val="FMBM Title"/>
    <w:basedOn w:val="Normal"/>
    <w:next w:val="EndnoteText"/>
    <w:qFormat/>
    <w:pPr>
      <w:keepNext/>
      <w:spacing w:before="240" w:after="240"/>
      <w:jc w:val="center"/>
    </w:pPr>
    <w:rPr>
      <w:rFonts w:ascii="Arial Narrow" w:hAnsi="Arial Narrow"/>
      <w:b/>
      <w:color w:val="000000"/>
      <w:sz w:val="36"/>
      <w:szCs w:val="36"/>
    </w:rPr>
  </w:style>
  <w:style w:type="paragraph" w:customStyle="1" w:styleId="Div4Title">
    <w:name w:val="Div4Title"/>
    <w:basedOn w:val="Normal"/>
    <w:next w:val="EndnoteText"/>
    <w:qFormat/>
    <w:pPr>
      <w:keepNext/>
      <w:spacing w:before="240" w:after="120"/>
    </w:pPr>
    <w:rPr>
      <w:rFonts w:ascii="Cambria Math" w:hAnsi="Cambria Math"/>
      <w:b/>
      <w:color w:val="000000"/>
    </w:rPr>
  </w:style>
  <w:style w:type="paragraph" w:customStyle="1" w:styleId="BlockQuote">
    <w:name w:val="BlockQuote"/>
    <w:qFormat/>
    <w:pPr>
      <w:spacing w:before="120" w:after="120" w:line="240" w:lineRule="auto"/>
      <w:ind w:left="960" w:right="960" w:firstLine="240"/>
      <w:contextualSpacing/>
    </w:pPr>
    <w:rPr>
      <w:rFonts w:ascii="Cambria Math" w:hAnsi="Cambria Math"/>
      <w:color w:val="000000"/>
      <w:sz w:val="24"/>
      <w:szCs w:val="24"/>
    </w:rPr>
  </w:style>
  <w:style w:type="paragraph" w:customStyle="1" w:styleId="Div5Title">
    <w:name w:val="Div5Title"/>
    <w:basedOn w:val="Div4Title"/>
    <w:next w:val="EndnoteText"/>
    <w:qFormat/>
    <w:rPr>
      <w:i/>
    </w:rPr>
  </w:style>
  <w:style w:type="paragraph" w:customStyle="1" w:styleId="Div6Title">
    <w:name w:val="Div6Title"/>
    <w:basedOn w:val="Div5Title"/>
    <w:next w:val="EndnoteText"/>
    <w:qFormat/>
    <w:rPr>
      <w:b w:val="0"/>
    </w:rPr>
  </w:style>
  <w:style w:type="paragraph" w:customStyle="1" w:styleId="listHeading">
    <w:name w:val="listHeading"/>
    <w:basedOn w:val="DivSubtitle"/>
    <w:next w:val="Index4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i w:val="0"/>
      <w:sz w:val="24"/>
    </w:rPr>
  </w:style>
  <w:style w:type="paragraph" w:customStyle="1" w:styleId="ProcedureSubStep">
    <w:name w:val="Procedure SubStep"/>
    <w:basedOn w:val="ProcedureStep"/>
    <w:next w:val="TOC3"/>
    <w:qFormat/>
    <w:pPr>
      <w:tabs>
        <w:tab w:val="left" w:pos="3600"/>
      </w:tabs>
      <w:ind w:left="720"/>
    </w:pPr>
  </w:style>
  <w:style w:type="paragraph" w:customStyle="1" w:styleId="listPub">
    <w:name w:val="listPub"/>
    <w:basedOn w:val="Normal"/>
    <w:next w:val="TOC4"/>
    <w:qFormat/>
    <w:pPr>
      <w:ind w:left="240" w:hanging="240"/>
    </w:pPr>
    <w:rPr>
      <w:rFonts w:ascii="Cambria Math" w:hAnsi="Cambria Math"/>
      <w:color w:val="000000"/>
    </w:rPr>
  </w:style>
  <w:style w:type="paragraph" w:styleId="Footer">
    <w:name w:val="footer"/>
    <w:basedOn w:val="Normal"/>
    <w:next w:val="TOC5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aliases w:val="Footer Char1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aliases w:val="Footer Char1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pecRef">
    <w:name w:val="specRef"/>
    <w:qFormat/>
    <w:rPr>
      <w:color w:val="C00000"/>
    </w:rPr>
  </w:style>
  <w:style w:type="paragraph" w:customStyle="1" w:styleId="Para2">
    <w:name w:val="Para2"/>
    <w:basedOn w:val="Normal"/>
    <w:next w:val="TOC7"/>
    <w:qFormat/>
    <w:pPr>
      <w:ind w:firstLine="600"/>
    </w:pPr>
    <w:rPr>
      <w:rFonts w:ascii="Cambria Math" w:hAnsi="Cambria Math"/>
      <w:color w:val="000000"/>
    </w:rPr>
  </w:style>
  <w:style w:type="paragraph" w:customStyle="1" w:styleId="Para3">
    <w:name w:val="Para3"/>
    <w:basedOn w:val="Normal"/>
    <w:next w:val="TOC8"/>
    <w:qFormat/>
    <w:pPr>
      <w:ind w:firstLine="960"/>
    </w:pPr>
    <w:rPr>
      <w:rFonts w:ascii="Cambria Math" w:hAnsi="Cambria Math"/>
      <w:color w:val="000000"/>
    </w:rPr>
  </w:style>
  <w:style w:type="paragraph" w:customStyle="1" w:styleId="Para4">
    <w:name w:val="Para4"/>
    <w:basedOn w:val="Normal"/>
    <w:next w:val="TOC9"/>
    <w:qFormat/>
    <w:pPr>
      <w:ind w:firstLine="1320"/>
    </w:pPr>
    <w:rPr>
      <w:rFonts w:ascii="Cambria Math" w:hAnsi="Cambria Math"/>
      <w:color w:val="000000"/>
    </w:rPr>
  </w:style>
  <w:style w:type="paragraph" w:customStyle="1" w:styleId="textnote">
    <w:name w:val="textnote"/>
    <w:qFormat/>
    <w:pPr>
      <w:shd w:val="clear" w:color="FF8000" w:fill="FFFFFF"/>
      <w:spacing w:before="240" w:after="0" w:line="240" w:lineRule="auto"/>
      <w:ind w:firstLine="245"/>
    </w:pPr>
    <w:rPr>
      <w:rFonts w:ascii="Cambria Math" w:hAnsi="Cambria Math"/>
      <w:color w:val="000000"/>
      <w:sz w:val="24"/>
      <w:szCs w:val="24"/>
    </w:rPr>
  </w:style>
  <w:style w:type="paragraph" w:customStyle="1" w:styleId="Caution">
    <w:name w:val="Caution"/>
    <w:next w:val="Normal"/>
    <w:qFormat/>
    <w:pPr>
      <w:shd w:val="clear" w:color="auto" w:fill="FFFF00"/>
      <w:spacing w:before="120" w:after="120" w:line="240" w:lineRule="auto"/>
      <w:ind w:firstLine="240"/>
    </w:pPr>
    <w:rPr>
      <w:rFonts w:ascii="Cambria Math" w:hAnsi="Cambria Math"/>
      <w:b/>
      <w:color w:val="000000"/>
      <w:sz w:val="24"/>
      <w:szCs w:val="24"/>
    </w:rPr>
  </w:style>
  <w:style w:type="character" w:customStyle="1" w:styleId="ulink">
    <w:name w:val="ulink"/>
    <w:qFormat/>
    <w:rPr>
      <w:color w:val="00B0F0"/>
    </w:rPr>
  </w:style>
  <w:style w:type="paragraph" w:customStyle="1" w:styleId="Commentary">
    <w:name w:val="Commentary"/>
    <w:next w:val="Heading2"/>
    <w:pPr>
      <w:spacing w:before="120" w:after="120" w:line="240" w:lineRule="auto"/>
      <w:ind w:firstLine="240"/>
    </w:pPr>
    <w:rPr>
      <w:rFonts w:ascii="Arial" w:hAnsi="Arial"/>
      <w:color w:val="000000"/>
      <w:szCs w:val="24"/>
    </w:rPr>
  </w:style>
  <w:style w:type="paragraph" w:customStyle="1" w:styleId="Important">
    <w:name w:val="Important"/>
    <w:basedOn w:val="Normal"/>
    <w:next w:val="Heading3"/>
    <w:pPr>
      <w:shd w:val="clear" w:color="auto" w:fill="00B0F0"/>
      <w:spacing w:before="120" w:after="120"/>
      <w:ind w:firstLine="240"/>
    </w:pPr>
    <w:rPr>
      <w:rFonts w:ascii="Cambria Math" w:hAnsi="Cambria Math"/>
      <w:b/>
      <w:bCs/>
      <w:color w:val="000000"/>
      <w:u w:val="single"/>
    </w:rPr>
  </w:style>
  <w:style w:type="paragraph" w:customStyle="1" w:styleId="noteDeletion">
    <w:name w:val="noteDeletion"/>
    <w:basedOn w:val="Normal"/>
    <w:next w:val="EndnoteText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after="240"/>
      <w:jc w:val="center"/>
    </w:pPr>
    <w:rPr>
      <w:rFonts w:ascii="Cambria Math" w:hAnsi="Cambria Math"/>
      <w:color w:val="000000"/>
    </w:rPr>
  </w:style>
  <w:style w:type="paragraph" w:customStyle="1" w:styleId="Div7Title">
    <w:name w:val="Div7Title"/>
    <w:basedOn w:val="Div6Title"/>
    <w:next w:val="EndnoteText"/>
    <w:qFormat/>
    <w:pPr>
      <w:ind w:left="240"/>
    </w:pPr>
    <w:rPr>
      <w:rFonts w:ascii="Arial Narrow" w:hAnsi="Arial Narrow"/>
      <w:b/>
      <w:i w:val="0"/>
      <w:sz w:val="22"/>
    </w:rPr>
  </w:style>
  <w:style w:type="paragraph" w:customStyle="1" w:styleId="Div8Title">
    <w:name w:val="Div8Title"/>
    <w:basedOn w:val="Div7Title"/>
    <w:next w:val="EndnoteText"/>
    <w:qFormat/>
    <w:rPr>
      <w:b w:val="0"/>
      <w:i/>
    </w:rPr>
  </w:style>
  <w:style w:type="paragraph" w:customStyle="1" w:styleId="Div9Title">
    <w:name w:val="Div9Title"/>
    <w:basedOn w:val="Div8Title"/>
    <w:next w:val="EndnoteText"/>
    <w:qFormat/>
    <w:rPr>
      <w:i w:val="0"/>
    </w:rPr>
  </w:style>
  <w:style w:type="paragraph" w:customStyle="1" w:styleId="BlockEqnType">
    <w:name w:val="BlockEqnType"/>
    <w:next w:val="Heading8"/>
    <w:qFormat/>
    <w:pPr>
      <w:keepNext/>
      <w:spacing w:after="0" w:line="240" w:lineRule="auto"/>
      <w:ind w:firstLine="240"/>
    </w:pPr>
    <w:rPr>
      <w:rFonts w:ascii="Cambria Math" w:hAnsi="Cambria Math"/>
      <w:i/>
      <w:color w:val="0070C0"/>
      <w:sz w:val="24"/>
      <w:szCs w:val="24"/>
    </w:rPr>
  </w:style>
  <w:style w:type="paragraph" w:customStyle="1" w:styleId="FigTableSubtitle">
    <w:name w:val="FigTable Subtitle"/>
    <w:basedOn w:val="biblioentry"/>
    <w:next w:val="Heading9"/>
    <w:qFormat/>
    <w:pPr>
      <w:keepNext/>
      <w:spacing w:after="60"/>
      <w:jc w:val="center"/>
    </w:pPr>
    <w:rPr>
      <w:i/>
    </w:rPr>
  </w:style>
  <w:style w:type="paragraph" w:customStyle="1" w:styleId="FigureGraphic">
    <w:name w:val="Figure Graphic"/>
    <w:basedOn w:val="Normal"/>
    <w:qFormat/>
    <w:pPr>
      <w:spacing w:before="120" w:after="120"/>
      <w:jc w:val="center"/>
    </w:pPr>
    <w:rPr>
      <w:rFonts w:ascii="Cambria Math" w:hAnsi="Cambria Math"/>
      <w:color w:val="000000"/>
    </w:rPr>
  </w:style>
  <w:style w:type="character" w:customStyle="1" w:styleId="variable">
    <w:name w:val="variable"/>
    <w:qFormat/>
    <w:rPr>
      <w:i/>
      <w:color w:val="FF0000"/>
    </w:rPr>
  </w:style>
  <w:style w:type="character" w:customStyle="1" w:styleId="phrase">
    <w:name w:val="phrase"/>
    <w:qFormat/>
    <w:rPr>
      <w:u w:val="dashedHeavy" w:color="000000"/>
      <w:shd w:val="clear" w:color="auto" w:fill="A0A0C0"/>
    </w:rPr>
  </w:style>
  <w:style w:type="character" w:customStyle="1" w:styleId="pubnumber">
    <w:name w:val="pubnumber"/>
    <w:qFormat/>
    <w:rPr>
      <w:shd w:val="clear" w:color="auto" w:fill="943634"/>
    </w:rPr>
  </w:style>
  <w:style w:type="character" w:customStyle="1" w:styleId="pubtitle">
    <w:name w:val="pubtitle"/>
    <w:qFormat/>
    <w:rPr>
      <w:color w:val="7030A0"/>
      <w:u w:val="single"/>
    </w:rPr>
  </w:style>
  <w:style w:type="character" w:customStyle="1" w:styleId="pubdate">
    <w:name w:val="pubdate"/>
    <w:qFormat/>
    <w:rPr>
      <w:color w:val="76923C"/>
      <w:u w:val="dotted"/>
    </w:rPr>
  </w:style>
  <w:style w:type="paragraph" w:customStyle="1" w:styleId="Legend">
    <w:name w:val="Legend"/>
    <w:basedOn w:val="DivSubtitle"/>
    <w:next w:val="Div1Title"/>
    <w:qFormat/>
    <w:pPr>
      <w:keepNext w:val="0"/>
      <w:tabs>
        <w:tab w:val="left" w:pos="1440"/>
        <w:tab w:val="left" w:pos="2160"/>
      </w:tabs>
      <w:spacing w:before="0" w:after="0" w:line="280" w:lineRule="exact"/>
      <w:ind w:left="5760" w:hanging="2160"/>
    </w:pPr>
    <w:rPr>
      <w:rFonts w:ascii="Cambria Math" w:hAnsi="Cambria Math"/>
      <w:b w:val="0"/>
      <w:i w:val="0"/>
      <w:color w:val="31849B"/>
      <w:sz w:val="24"/>
    </w:rPr>
  </w:style>
  <w:style w:type="paragraph" w:customStyle="1" w:styleId="Courtesy">
    <w:name w:val="Courtesy"/>
    <w:next w:val="publisherName"/>
    <w:qFormat/>
    <w:pPr>
      <w:spacing w:after="0" w:line="240" w:lineRule="auto"/>
      <w:ind w:firstLine="240"/>
      <w:jc w:val="right"/>
    </w:pPr>
    <w:rPr>
      <w:rFonts w:ascii="Cambria Math" w:hAnsi="Cambria Math"/>
      <w:color w:val="943634"/>
      <w:sz w:val="24"/>
      <w:szCs w:val="24"/>
    </w:rPr>
  </w:style>
  <w:style w:type="paragraph" w:customStyle="1" w:styleId="Para6">
    <w:name w:val="Para6"/>
    <w:basedOn w:val="Normal"/>
    <w:next w:val="Div2Title"/>
    <w:qFormat/>
    <w:pPr>
      <w:ind w:firstLine="2040"/>
    </w:pPr>
    <w:rPr>
      <w:rFonts w:ascii="Cambria Math" w:hAnsi="Cambria Math"/>
      <w:color w:val="000000"/>
    </w:rPr>
  </w:style>
  <w:style w:type="paragraph" w:styleId="Title">
    <w:name w:val="Title"/>
    <w:basedOn w:val="Normal"/>
    <w:next w:val="ListContinue"/>
    <w:link w:val="TitleChar"/>
    <w:uiPriority w:val="10"/>
    <w:qFormat/>
    <w:pPr>
      <w:keepNext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link w:val="SubtitleChar"/>
    <w:uiPriority w:val="11"/>
    <w:qFormat/>
    <w:pPr>
      <w:keepNext/>
      <w:spacing w:before="240" w:after="60"/>
      <w:jc w:val="center"/>
      <w:outlineLvl w:val="1"/>
    </w:pPr>
    <w:rPr>
      <w:rFonts w:ascii="Cambria" w:hAnsi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color w:val="000000"/>
    </w:rPr>
  </w:style>
  <w:style w:type="paragraph" w:customStyle="1" w:styleId="IndexTermQuaternary">
    <w:name w:val="Index Term Quaternary"/>
    <w:basedOn w:val="IndexTermTertiary"/>
    <w:next w:val="notesGen"/>
    <w:qFormat/>
    <w:pPr>
      <w:ind w:left="2880"/>
    </w:pPr>
    <w:rPr>
      <w:color w:val="7030A0"/>
    </w:rPr>
  </w:style>
  <w:style w:type="paragraph" w:customStyle="1" w:styleId="glossHeading">
    <w:name w:val="glossHeading"/>
    <w:basedOn w:val="listHeading"/>
    <w:next w:val="FigureTitle"/>
    <w:qFormat/>
    <w:rPr>
      <w:color w:val="00B050"/>
    </w:rPr>
  </w:style>
  <w:style w:type="paragraph" w:customStyle="1" w:styleId="glossItem">
    <w:name w:val="glossItem"/>
    <w:basedOn w:val="DivSubtitle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b w:val="0"/>
      <w:i w:val="0"/>
      <w:color w:val="00B050"/>
      <w:sz w:val="24"/>
    </w:rPr>
  </w:style>
  <w:style w:type="character" w:customStyle="1" w:styleId="glossterm">
    <w:name w:val="glossterm"/>
    <w:qFormat/>
    <w:rPr>
      <w:b/>
      <w:i/>
      <w:color w:val="00B050"/>
    </w:rPr>
  </w:style>
  <w:style w:type="paragraph" w:customStyle="1" w:styleId="glossSubItem">
    <w:name w:val="glossSubItem"/>
    <w:basedOn w:val="glossItem"/>
    <w:next w:val="TableNumber"/>
    <w:qFormat/>
    <w:pPr>
      <w:ind w:left="3168"/>
    </w:pPr>
  </w:style>
  <w:style w:type="paragraph" w:customStyle="1" w:styleId="listDefPara1">
    <w:name w:val="listDefPara1"/>
    <w:basedOn w:val="Normal"/>
    <w:qFormat/>
    <w:pPr>
      <w:ind w:left="3168" w:firstLine="245"/>
    </w:pPr>
    <w:rPr>
      <w:rFonts w:ascii="Cambria Math" w:hAnsi="Cambria Math"/>
      <w:color w:val="000000"/>
    </w:rPr>
  </w:style>
  <w:style w:type="paragraph" w:customStyle="1" w:styleId="listDefInner">
    <w:name w:val="listDefInner"/>
    <w:basedOn w:val="DivSubtitle"/>
    <w:next w:val="listDef"/>
    <w:qFormat/>
    <w:pPr>
      <w:keepNext w:val="0"/>
      <w:tabs>
        <w:tab w:val="left" w:pos="3600"/>
        <w:tab w:val="left" w:pos="4320"/>
        <w:tab w:val="right" w:leader="dot" w:pos="10080"/>
      </w:tabs>
      <w:spacing w:after="60"/>
      <w:ind w:left="4320" w:hanging="1440"/>
    </w:pPr>
    <w:rPr>
      <w:rFonts w:ascii="Cambria Math" w:hAnsi="Cambria Math"/>
      <w:b w:val="0"/>
      <w:i w:val="0"/>
      <w:sz w:val="24"/>
    </w:rPr>
  </w:style>
  <w:style w:type="paragraph" w:customStyle="1" w:styleId="glossDefPara1">
    <w:name w:val="glossDefPara1"/>
    <w:basedOn w:val="listDefPara1"/>
    <w:next w:val="listItem"/>
    <w:qFormat/>
    <w:rPr>
      <w:color w:val="00B050"/>
    </w:rPr>
  </w:style>
  <w:style w:type="character" w:customStyle="1" w:styleId="citeRef">
    <w:name w:val="citeRef"/>
    <w:qFormat/>
    <w:rPr>
      <w:color w:val="7030A0"/>
      <w:u w:val="dotted"/>
    </w:rPr>
  </w:style>
  <w:style w:type="character" w:customStyle="1" w:styleId="asmelink">
    <w:name w:val="asmelink"/>
    <w:qFormat/>
    <w:rPr>
      <w:color w:val="00B050"/>
    </w:rPr>
  </w:style>
  <w:style w:type="paragraph" w:customStyle="1" w:styleId="Example">
    <w:name w:val="Example"/>
    <w:next w:val="EndnoteText"/>
    <w:qFormat/>
    <w:pPr>
      <w:spacing w:after="0" w:line="240" w:lineRule="auto"/>
      <w:ind w:firstLine="240"/>
    </w:pPr>
    <w:rPr>
      <w:rFonts w:ascii="arial bold" w:hAnsi="arial bold"/>
      <w:b/>
      <w:caps/>
      <w:color w:val="7030A0"/>
      <w:sz w:val="24"/>
      <w:szCs w:val="24"/>
    </w:rPr>
  </w:style>
  <w:style w:type="paragraph" w:customStyle="1" w:styleId="blockEqText">
    <w:name w:val="blockEqText"/>
    <w:next w:val="TPB02TitlePageBoilerHeaderElement2"/>
    <w:qFormat/>
    <w:pPr>
      <w:shd w:val="clear" w:color="auto" w:fill="BFBFBF"/>
      <w:spacing w:after="0" w:line="240" w:lineRule="auto"/>
      <w:ind w:firstLine="240"/>
      <w:jc w:val="center"/>
    </w:pPr>
    <w:rPr>
      <w:rFonts w:ascii="Cambria Math" w:hAnsi="Cambria Math"/>
      <w:color w:val="000000"/>
      <w:sz w:val="24"/>
      <w:szCs w:val="24"/>
    </w:rPr>
  </w:style>
  <w:style w:type="paragraph" w:customStyle="1" w:styleId="biblioentry">
    <w:name w:val="biblioentry"/>
    <w:next w:val="TPB03TitlePageBoilerEdition"/>
    <w:qFormat/>
    <w:pPr>
      <w:spacing w:after="0" w:line="240" w:lineRule="auto"/>
    </w:pPr>
    <w:rPr>
      <w:rFonts w:ascii="Arial" w:hAnsi="Arial"/>
      <w:color w:val="000000"/>
      <w:szCs w:val="24"/>
    </w:rPr>
  </w:style>
  <w:style w:type="paragraph" w:customStyle="1" w:styleId="note">
    <w:name w:val="note"/>
    <w:basedOn w:val="textnote"/>
    <w:next w:val="TPB04TitlePageBoilerDate"/>
    <w:qFormat/>
    <w:pPr>
      <w:pBdr>
        <w:top w:val="dotted" w:sz="4" w:space="3" w:color="auto"/>
      </w:pBdr>
    </w:pPr>
  </w:style>
  <w:style w:type="paragraph" w:customStyle="1" w:styleId="noteEnd">
    <w:name w:val="noteEnd"/>
    <w:basedOn w:val="Normal"/>
    <w:next w:val="TPB05TitlePageBoilerACIReference"/>
    <w:qFormat/>
    <w:pPr>
      <w:pBdr>
        <w:bottom w:val="dotted" w:sz="4" w:space="3" w:color="auto"/>
      </w:pBdr>
      <w:shd w:val="clear" w:color="FF8000" w:fill="FFFFFF"/>
      <w:spacing w:before="240"/>
      <w:ind w:firstLine="245"/>
    </w:pPr>
    <w:rPr>
      <w:rFonts w:ascii="Cambria Math" w:hAnsi="Cambria Math"/>
      <w:color w:val="000000"/>
    </w:rPr>
  </w:style>
  <w:style w:type="character" w:customStyle="1" w:styleId="CommentForCommittee">
    <w:name w:val="CommentForCommittee"/>
    <w:qFormat/>
    <w:rPr>
      <w:rFonts w:ascii="Arial Black" w:hAnsi="Arial Black"/>
      <w:color w:val="C00000"/>
      <w:u w:val="thick"/>
    </w:rPr>
  </w:style>
  <w:style w:type="character" w:customStyle="1" w:styleId="EquationNumber">
    <w:name w:val="EquationNumber"/>
    <w:qFormat/>
    <w:rPr>
      <w:b/>
      <w:color w:val="0070C0"/>
    </w:rPr>
  </w:style>
  <w:style w:type="paragraph" w:customStyle="1" w:styleId="DivSubtitle">
    <w:name w:val="DivSubtitle"/>
    <w:basedOn w:val="Normal"/>
    <w:next w:val="IndexTermSecondary"/>
    <w:qFormat/>
    <w:pPr>
      <w:keepNext/>
      <w:spacing w:before="60" w:after="120"/>
      <w:ind w:left="245"/>
    </w:pPr>
    <w:rPr>
      <w:rFonts w:ascii="Arial" w:hAnsi="Arial"/>
      <w:b/>
      <w:i/>
      <w:color w:val="000000"/>
      <w:sz w:val="20"/>
    </w:rPr>
  </w:style>
  <w:style w:type="character" w:customStyle="1" w:styleId="ProcedureStepLabel">
    <w:name w:val="Procedure Step Label"/>
    <w:qFormat/>
    <w:rPr>
      <w:color w:val="7030A0"/>
      <w:u w:val="single" w:color="602376"/>
    </w:rPr>
  </w:style>
  <w:style w:type="paragraph" w:customStyle="1" w:styleId="procedureStepEnd">
    <w:name w:val="procedureStepEnd"/>
    <w:basedOn w:val="noteEnd"/>
    <w:qFormat/>
    <w:pPr>
      <w:pBdr>
        <w:bottom w:val="dotDash" w:sz="4" w:space="3" w:color="7030A0"/>
      </w:pBdr>
      <w:ind w:left="360" w:right="360"/>
    </w:pPr>
    <w:rPr>
      <w:smallCaps/>
      <w:color w:val="7030A0"/>
    </w:rPr>
  </w:style>
  <w:style w:type="paragraph" w:customStyle="1" w:styleId="eqnConnector">
    <w:name w:val="eqnConnector"/>
    <w:next w:val="CommentText"/>
    <w:qFormat/>
    <w:pPr>
      <w:spacing w:before="120" w:after="0" w:line="240" w:lineRule="auto"/>
    </w:pPr>
    <w:rPr>
      <w:rFonts w:ascii="Cambria Math" w:hAnsi="Cambria Math"/>
      <w:color w:val="000000"/>
      <w:sz w:val="24"/>
      <w:szCs w:val="24"/>
    </w:rPr>
  </w:style>
  <w:style w:type="character" w:customStyle="1" w:styleId="graphicPlaceholderInline">
    <w:name w:val="graphicPlaceholderInline"/>
    <w:qFormat/>
    <w:rPr>
      <w:b/>
      <w:color w:val="00B050"/>
      <w:sz w:val="16"/>
      <w:u w:val="dottedHeavy"/>
    </w:rPr>
  </w:style>
  <w:style w:type="paragraph" w:customStyle="1" w:styleId="graphicPlaceholder">
    <w:name w:val="graphicPlaceholder"/>
    <w:next w:val="CommentSubject"/>
    <w:qFormat/>
    <w:pPr>
      <w:spacing w:before="120" w:after="120" w:line="240" w:lineRule="auto"/>
      <w:ind w:firstLine="240"/>
      <w:jc w:val="center"/>
    </w:pPr>
    <w:rPr>
      <w:rFonts w:ascii="Cambria Math" w:hAnsi="Cambria Math"/>
      <w:b/>
      <w:color w:val="00B050"/>
      <w:sz w:val="24"/>
      <w:szCs w:val="24"/>
    </w:rPr>
  </w:style>
  <w:style w:type="character" w:customStyle="1" w:styleId="SubtitleChar1">
    <w:name w:val="Subtitle Char1"/>
    <w:uiPriority w:val="11"/>
    <w:qFormat/>
    <w:locked/>
    <w:rPr>
      <w:rFonts w:ascii="Calibri" w:hAnsi="Calibri"/>
      <w:i/>
      <w:color w:val="FF0000"/>
      <w:sz w:val="22"/>
    </w:rPr>
  </w:style>
  <w:style w:type="paragraph" w:customStyle="1" w:styleId="SectionTitle">
    <w:name w:val="Section Title"/>
    <w:basedOn w:val="Normal"/>
    <w:next w:val="EndnoteText"/>
    <w:qFormat/>
    <w:pPr>
      <w:keepNext/>
      <w:spacing w:before="360" w:after="360"/>
      <w:ind w:left="120" w:right="120"/>
      <w:jc w:val="center"/>
      <w:outlineLvl w:val="0"/>
    </w:pPr>
    <w:rPr>
      <w:rFonts w:ascii="Arial" w:hAnsi="Arial"/>
      <w:b/>
      <w:bCs/>
      <w:i/>
      <w:color w:val="000000"/>
      <w:kern w:val="28"/>
      <w:sz w:val="40"/>
      <w:szCs w:val="32"/>
    </w:rPr>
  </w:style>
  <w:style w:type="paragraph" w:customStyle="1" w:styleId="SubsectionTitle">
    <w:name w:val="Subsection Title"/>
    <w:basedOn w:val="SectionTitle"/>
    <w:next w:val="EndnoteText"/>
    <w:qFormat/>
    <w:pPr>
      <w:spacing w:before="240"/>
    </w:pPr>
    <w:rPr>
      <w:b w:val="0"/>
      <w:sz w:val="32"/>
    </w:rPr>
  </w:style>
  <w:style w:type="paragraph" w:customStyle="1" w:styleId="publisherAddressLine">
    <w:name w:val="publisherAddressLine"/>
    <w:basedOn w:val="publisherTitle"/>
    <w:qFormat/>
    <w:rPr>
      <w:b w:val="0"/>
      <w:color w:val="984806"/>
    </w:rPr>
  </w:style>
  <w:style w:type="paragraph" w:customStyle="1" w:styleId="publisherTitle">
    <w:name w:val="publisherTitle"/>
    <w:basedOn w:val="listPub"/>
    <w:next w:val="listSubItem"/>
    <w:qFormat/>
    <w:rPr>
      <w:b/>
    </w:rPr>
  </w:style>
  <w:style w:type="paragraph" w:customStyle="1" w:styleId="publisherWeb">
    <w:name w:val="publisherWeb"/>
    <w:basedOn w:val="publisherTitle"/>
    <w:next w:val="IndexTermTertiary"/>
    <w:qFormat/>
    <w:rPr>
      <w:b w:val="0"/>
      <w:color w:val="FF0000"/>
    </w:rPr>
  </w:style>
  <w:style w:type="paragraph" w:customStyle="1" w:styleId="publisherPhone">
    <w:name w:val="publisherPhone"/>
    <w:basedOn w:val="publisherTitle"/>
    <w:next w:val="BlockEquation"/>
    <w:qFormat/>
    <w:rPr>
      <w:b w:val="0"/>
      <w:color w:val="00B0F0"/>
    </w:rPr>
  </w:style>
  <w:style w:type="paragraph" w:customStyle="1" w:styleId="glossDefPara2">
    <w:name w:val="glossDefPara2"/>
    <w:basedOn w:val="glossDefPara1"/>
    <w:qFormat/>
    <w:pPr>
      <w:ind w:firstLine="725"/>
    </w:pPr>
  </w:style>
  <w:style w:type="character" w:customStyle="1" w:styleId="subSub">
    <w:name w:val="subSub"/>
    <w:uiPriority w:val="1"/>
    <w:qFormat/>
    <w:rPr>
      <w:rFonts w:ascii="Cambria Math" w:hAnsi="Cambria Math"/>
      <w:position w:val="-8"/>
      <w:sz w:val="16"/>
      <w:vertAlign w:val="subscript"/>
    </w:rPr>
  </w:style>
  <w:style w:type="character" w:customStyle="1" w:styleId="supSup">
    <w:name w:val="supSup"/>
    <w:uiPriority w:val="1"/>
    <w:qFormat/>
    <w:rPr>
      <w:rFonts w:ascii="Cambria Math" w:hAnsi="Cambria Math"/>
      <w:position w:val="12"/>
      <w:sz w:val="16"/>
      <w:vertAlign w:val="superscript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Caption"/>
    <w:next w:val="TPB09TitlePageTitle"/>
    <w:link w:val="BodyTextFirstIndent2Char"/>
    <w:uiPriority w:val="99"/>
    <w:pPr>
      <w:spacing w:before="0"/>
      <w:ind w:left="360" w:firstLine="210"/>
    </w:pPr>
    <w:rPr>
      <w:b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link w:val="List5Char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next w:val="listDefInner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64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44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WheelerR@asme.org</dc:creator>
  <cp:lastModifiedBy>Stacey Marks</cp:lastModifiedBy>
  <cp:revision>16</cp:revision>
  <cp:lastPrinted>2013-11-18T15:16:00Z</cp:lastPrinted>
  <dcterms:created xsi:type="dcterms:W3CDTF">2022-07-19T20:12:00Z</dcterms:created>
  <dcterms:modified xsi:type="dcterms:W3CDTF">2022-07-19T20:55:00Z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CambridgeDoc CDocsPublishRtf V0.5</vt:lpwstr>
  </property>
  <property fmtid="{D5CDD505-2E9C-101B-9397-08002B2CF9AE}" pid="3" name="stylesheet">
    <vt:lpwstr>C:\Oberon\ASME\SVN\custom_6.0\doctypes\asme_c_and_s_115_for_60\asme_c_and_s_115_for_60.style</vt:lpwstr>
  </property>
  <property fmtid="{D5CDD505-2E9C-101B-9397-08002B2CF9AE}" pid="4" name="MSIP_Label_c14af057-89d0-49a5-911d-fe542bdab1f7_Enabled">
    <vt:lpwstr>true</vt:lpwstr>
  </property>
  <property fmtid="{D5CDD505-2E9C-101B-9397-08002B2CF9AE}" pid="5" name="MSIP_Label_c14af057-89d0-49a5-911d-fe542bdab1f7_SetDate">
    <vt:lpwstr>2022-07-19T20:12:14Z</vt:lpwstr>
  </property>
  <property fmtid="{D5CDD505-2E9C-101B-9397-08002B2CF9AE}" pid="6" name="MSIP_Label_c14af057-89d0-49a5-911d-fe542bdab1f7_Method">
    <vt:lpwstr>Standard</vt:lpwstr>
  </property>
  <property fmtid="{D5CDD505-2E9C-101B-9397-08002B2CF9AE}" pid="7" name="MSIP_Label_c14af057-89d0-49a5-911d-fe542bdab1f7_Name">
    <vt:lpwstr>(Pilot) Business</vt:lpwstr>
  </property>
  <property fmtid="{D5CDD505-2E9C-101B-9397-08002B2CF9AE}" pid="8" name="MSIP_Label_c14af057-89d0-49a5-911d-fe542bdab1f7_SiteId">
    <vt:lpwstr>ed5d5f47-52dd-48af-90ca-f7bd83624eb9</vt:lpwstr>
  </property>
  <property fmtid="{D5CDD505-2E9C-101B-9397-08002B2CF9AE}" pid="9" name="MSIP_Label_c14af057-89d0-49a5-911d-fe542bdab1f7_ActionId">
    <vt:lpwstr>9e6800ad-c856-4684-bfbd-8f5454a9c48a</vt:lpwstr>
  </property>
  <property fmtid="{D5CDD505-2E9C-101B-9397-08002B2CF9AE}" pid="10" name="MSIP_Label_c14af057-89d0-49a5-911d-fe542bdab1f7_ContentBits">
    <vt:lpwstr>2</vt:lpwstr>
  </property>
</Properties>
</file>